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E49E4" w:rsidRDefault="00DB70BA" w:rsidP="00DB70BA">
      <w:pPr>
        <w:pStyle w:val="a7"/>
        <w:jc w:val="center"/>
      </w:pPr>
      <w:r w:rsidRPr="00DE49E4">
        <w:t>Перечень рекомендуемых мероприятий по улучшению условий труда</w:t>
      </w:r>
    </w:p>
    <w:p w:rsidR="00B3448B" w:rsidRPr="00DE49E4" w:rsidRDefault="00B3448B" w:rsidP="00B3448B"/>
    <w:p w:rsidR="00FC45E8" w:rsidRDefault="00FC45E8" w:rsidP="00B3448B"/>
    <w:p w:rsidR="00FC45E8" w:rsidRDefault="00FC45E8" w:rsidP="00B3448B"/>
    <w:p w:rsidR="00B3448B" w:rsidRDefault="00B3448B" w:rsidP="00B3448B">
      <w:pPr>
        <w:rPr>
          <w:rStyle w:val="a9"/>
        </w:rPr>
      </w:pPr>
      <w:r w:rsidRPr="00DE49E4">
        <w:t>Наименование организации:</w:t>
      </w:r>
      <w:r w:rsidRPr="00DE49E4">
        <w:rPr>
          <w:rStyle w:val="a9"/>
        </w:rPr>
        <w:t xml:space="preserve"> </w:t>
      </w:r>
      <w:r w:rsidRPr="00DE49E4">
        <w:rPr>
          <w:rStyle w:val="a9"/>
        </w:rPr>
        <w:fldChar w:fldCharType="begin"/>
      </w:r>
      <w:r w:rsidRPr="00DE49E4">
        <w:rPr>
          <w:rStyle w:val="a9"/>
        </w:rPr>
        <w:instrText xml:space="preserve"> DOCVARIABLE </w:instrText>
      </w:r>
      <w:r w:rsidR="00483A6A" w:rsidRPr="00DE49E4">
        <w:rPr>
          <w:rStyle w:val="a9"/>
        </w:rPr>
        <w:instrText>ceh_info</w:instrText>
      </w:r>
      <w:r w:rsidRPr="00DE49E4">
        <w:rPr>
          <w:rStyle w:val="a9"/>
        </w:rPr>
        <w:instrText xml:space="preserve"> \* MERGEFORMAT </w:instrText>
      </w:r>
      <w:r w:rsidR="00FC45E8">
        <w:rPr>
          <w:rStyle w:val="a9"/>
        </w:rPr>
        <w:fldChar w:fldCharType="separate"/>
      </w:r>
      <w:r w:rsidR="00FC45E8" w:rsidRPr="00FC45E8">
        <w:rPr>
          <w:rStyle w:val="a9"/>
          <w:bCs/>
        </w:rPr>
        <w:t xml:space="preserve"> Муниципальное бюджетное учреждение Городского округа </w:t>
      </w:r>
      <w:r w:rsidR="00FC45E8" w:rsidRPr="00FC45E8">
        <w:rPr>
          <w:rStyle w:val="a9"/>
        </w:rPr>
        <w:t>Подольск "Многофункциональный центр предоставл</w:t>
      </w:r>
      <w:r w:rsidR="00FC45E8" w:rsidRPr="00FC45E8">
        <w:rPr>
          <w:rStyle w:val="a9"/>
        </w:rPr>
        <w:t>е</w:t>
      </w:r>
      <w:r w:rsidR="00FC45E8" w:rsidRPr="00FC45E8">
        <w:rPr>
          <w:rStyle w:val="a9"/>
        </w:rPr>
        <w:t xml:space="preserve">ния государственных и муниципальных услуг"  </w:t>
      </w:r>
      <w:r w:rsidRPr="00DE49E4">
        <w:rPr>
          <w:rStyle w:val="a9"/>
        </w:rPr>
        <w:fldChar w:fldCharType="end"/>
      </w:r>
      <w:r w:rsidRPr="00DE49E4">
        <w:rPr>
          <w:rStyle w:val="a9"/>
        </w:rPr>
        <w:t> </w:t>
      </w:r>
    </w:p>
    <w:p w:rsidR="00FC45E8" w:rsidRDefault="00FC45E8" w:rsidP="00B3448B">
      <w:pPr>
        <w:rPr>
          <w:rStyle w:val="a9"/>
        </w:rPr>
      </w:pPr>
    </w:p>
    <w:p w:rsidR="00FC45E8" w:rsidRPr="00DE49E4" w:rsidRDefault="00FC45E8" w:rsidP="00B3448B"/>
    <w:p w:rsidR="00DB70BA" w:rsidRPr="00DE49E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E49E4" w:rsidTr="008B4051">
        <w:trPr>
          <w:jc w:val="center"/>
        </w:trPr>
        <w:tc>
          <w:tcPr>
            <w:tcW w:w="3049" w:type="dxa"/>
            <w:vAlign w:val="center"/>
          </w:tcPr>
          <w:p w:rsidR="00DB70BA" w:rsidRPr="00DE49E4" w:rsidRDefault="00DB70BA" w:rsidP="00DB70BA">
            <w:pPr>
              <w:pStyle w:val="aa"/>
            </w:pPr>
            <w:bookmarkStart w:id="0" w:name="main_table"/>
            <w:bookmarkEnd w:id="0"/>
            <w:r w:rsidRPr="00DE49E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Наименование меропри</w:t>
            </w:r>
            <w:r w:rsidRPr="00DE49E4">
              <w:t>я</w:t>
            </w:r>
            <w:r w:rsidRPr="00DE49E4">
              <w:t>тия</w:t>
            </w:r>
          </w:p>
        </w:tc>
        <w:tc>
          <w:tcPr>
            <w:tcW w:w="283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Цель мер</w:t>
            </w:r>
            <w:r w:rsidRPr="00DE49E4">
              <w:t>о</w:t>
            </w:r>
            <w:r w:rsidRPr="00DE49E4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DE49E4" w:rsidRDefault="008B4051" w:rsidP="00DB70BA">
            <w:pPr>
              <w:pStyle w:val="aa"/>
            </w:pPr>
            <w:r w:rsidRPr="00DE49E4">
              <w:t>Срок</w:t>
            </w:r>
            <w:r w:rsidRPr="00DE49E4">
              <w:br/>
            </w:r>
            <w:r w:rsidR="00DB70BA" w:rsidRPr="00DE49E4">
              <w:t>выпо</w:t>
            </w:r>
            <w:r w:rsidR="00DB70BA" w:rsidRPr="00DE49E4">
              <w:t>л</w:t>
            </w:r>
            <w:r w:rsidR="00DB70BA" w:rsidRPr="00DE49E4">
              <w:t>нения</w:t>
            </w:r>
          </w:p>
        </w:tc>
        <w:tc>
          <w:tcPr>
            <w:tcW w:w="3294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Структурные подразделения, пр</w:t>
            </w:r>
            <w:r w:rsidRPr="00DE49E4">
              <w:t>и</w:t>
            </w:r>
            <w:r w:rsidRPr="00DE49E4">
              <w:t>влекаемые для выполнения</w:t>
            </w:r>
            <w:r w:rsidR="00DE49E4">
              <w:t xml:space="preserve">        м</w:t>
            </w:r>
            <w:r w:rsidR="00DE49E4">
              <w:t>е</w:t>
            </w:r>
            <w:r w:rsidR="00DE49E4">
              <w:t>роприятия</w:t>
            </w:r>
          </w:p>
        </w:tc>
        <w:tc>
          <w:tcPr>
            <w:tcW w:w="131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Отметка о в</w:t>
            </w:r>
            <w:r w:rsidRPr="00DE49E4">
              <w:t>ы</w:t>
            </w:r>
            <w:r w:rsidRPr="00DE49E4">
              <w:t>полнении</w:t>
            </w:r>
          </w:p>
        </w:tc>
      </w:tr>
      <w:tr w:rsidR="00DB70BA" w:rsidRPr="00DE49E4" w:rsidTr="008B4051">
        <w:trPr>
          <w:jc w:val="center"/>
        </w:trPr>
        <w:tc>
          <w:tcPr>
            <w:tcW w:w="3049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1</w:t>
            </w:r>
          </w:p>
        </w:tc>
        <w:tc>
          <w:tcPr>
            <w:tcW w:w="3686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2</w:t>
            </w:r>
          </w:p>
        </w:tc>
        <w:tc>
          <w:tcPr>
            <w:tcW w:w="283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3</w:t>
            </w:r>
          </w:p>
        </w:tc>
        <w:tc>
          <w:tcPr>
            <w:tcW w:w="1384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4</w:t>
            </w:r>
          </w:p>
        </w:tc>
        <w:tc>
          <w:tcPr>
            <w:tcW w:w="3294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5</w:t>
            </w:r>
          </w:p>
        </w:tc>
        <w:tc>
          <w:tcPr>
            <w:tcW w:w="1315" w:type="dxa"/>
            <w:vAlign w:val="center"/>
          </w:tcPr>
          <w:p w:rsidR="00DB70BA" w:rsidRPr="00DE49E4" w:rsidRDefault="00DB70BA" w:rsidP="00DB70BA">
            <w:pPr>
              <w:pStyle w:val="aa"/>
            </w:pPr>
            <w:r w:rsidRPr="00DE49E4">
              <w:t>6</w:t>
            </w:r>
          </w:p>
        </w:tc>
      </w:tr>
      <w:tr w:rsidR="00FC45E8" w:rsidRPr="00DE49E4" w:rsidTr="008B4051">
        <w:trPr>
          <w:jc w:val="center"/>
        </w:trPr>
        <w:tc>
          <w:tcPr>
            <w:tcW w:w="3049" w:type="dxa"/>
            <w:vAlign w:val="center"/>
          </w:tcPr>
          <w:p w:rsidR="00FC45E8" w:rsidRDefault="00FC45E8" w:rsidP="00FC45E8">
            <w:pPr>
              <w:pStyle w:val="aa"/>
              <w:rPr>
                <w:b/>
                <w:i/>
              </w:rPr>
            </w:pPr>
          </w:p>
          <w:p w:rsidR="00FC45E8" w:rsidRDefault="00FC45E8" w:rsidP="00FC45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142100, Московская область, Городской округ Подольск, г. Подольск, ул. Кирова, д. 39</w:t>
            </w:r>
          </w:p>
          <w:p w:rsidR="00FC45E8" w:rsidRPr="00FC45E8" w:rsidRDefault="00FC45E8" w:rsidP="00FC45E8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FC45E8" w:rsidRPr="00DE49E4" w:rsidRDefault="00FC45E8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Pr="00FC45E8" w:rsidRDefault="00FC45E8" w:rsidP="00FC45E8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Default="00FC45E8" w:rsidP="00FC45E8">
            <w:pPr>
              <w:pStyle w:val="aa"/>
              <w:rPr>
                <w:b/>
                <w:i/>
              </w:rPr>
            </w:pPr>
          </w:p>
          <w:p w:rsidR="00FC45E8" w:rsidRDefault="00FC45E8" w:rsidP="00FC45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</w:t>
            </w:r>
            <w:proofErr w:type="spellStart"/>
            <w:r>
              <w:rPr>
                <w:b/>
                <w:i/>
              </w:rPr>
              <w:t>Подольск,ул</w:t>
            </w:r>
            <w:proofErr w:type="spellEnd"/>
            <w:r>
              <w:rPr>
                <w:b/>
                <w:i/>
              </w:rPr>
              <w:t>. Высотная, д. 6</w:t>
            </w:r>
          </w:p>
          <w:p w:rsidR="00FC45E8" w:rsidRPr="00FC45E8" w:rsidRDefault="00FC45E8" w:rsidP="00FC45E8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Pr="00FC45E8" w:rsidRDefault="00FC45E8" w:rsidP="00FC45E8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Pr="00FC45E8" w:rsidRDefault="00FC45E8" w:rsidP="00FC45E8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Default="00FC45E8" w:rsidP="00FC45E8">
            <w:pPr>
              <w:pStyle w:val="aa"/>
              <w:rPr>
                <w:b/>
                <w:i/>
              </w:rPr>
            </w:pPr>
          </w:p>
          <w:p w:rsidR="00FC45E8" w:rsidRDefault="00FC45E8" w:rsidP="00FC45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142180, Московская область, Городской округ Подольск, г. Подольск, </w:t>
            </w:r>
            <w:proofErr w:type="spellStart"/>
            <w:r>
              <w:rPr>
                <w:b/>
                <w:i/>
              </w:rPr>
              <w:t>мкр</w:t>
            </w:r>
            <w:proofErr w:type="spellEnd"/>
            <w:r>
              <w:rPr>
                <w:b/>
                <w:i/>
              </w:rPr>
              <w:t>. Климовск, ул. Железнодорожная, д.3</w:t>
            </w:r>
          </w:p>
          <w:p w:rsidR="00FC45E8" w:rsidRPr="00FC45E8" w:rsidRDefault="00FC45E8" w:rsidP="00FC45E8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Pr="00FC45E8" w:rsidRDefault="00FC45E8" w:rsidP="00FC45E8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Pr="00FC45E8" w:rsidRDefault="00FC45E8" w:rsidP="00FC45E8">
            <w:pPr>
              <w:pStyle w:val="aa"/>
              <w:rPr>
                <w:i/>
              </w:rPr>
            </w:pPr>
            <w:r>
              <w:rPr>
                <w:i/>
              </w:rPr>
              <w:t>Отдел обработки документов, межведомственного взаимоде</w:t>
            </w:r>
            <w:r>
              <w:rPr>
                <w:i/>
              </w:rPr>
              <w:t>й</w:t>
            </w:r>
            <w:r>
              <w:rPr>
                <w:i/>
              </w:rPr>
              <w:t>ствия и курьерской доставки</w:t>
            </w: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Default="00FC45E8" w:rsidP="00FC45E8">
            <w:pPr>
              <w:pStyle w:val="aa"/>
              <w:rPr>
                <w:b/>
                <w:i/>
              </w:rPr>
            </w:pPr>
          </w:p>
          <w:p w:rsidR="00FC45E8" w:rsidRDefault="00FC45E8" w:rsidP="00FC45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142100, Московская область, Городской округ Подольск, г. Подольск, ул. </w:t>
            </w:r>
            <w:proofErr w:type="spellStart"/>
            <w:r>
              <w:rPr>
                <w:b/>
                <w:i/>
              </w:rPr>
              <w:t>Кирова,д</w:t>
            </w:r>
            <w:proofErr w:type="spellEnd"/>
            <w:r>
              <w:rPr>
                <w:b/>
                <w:i/>
              </w:rPr>
              <w:t>. 48</w:t>
            </w:r>
          </w:p>
          <w:p w:rsidR="00FC45E8" w:rsidRPr="00FC45E8" w:rsidRDefault="00FC45E8" w:rsidP="00FC45E8">
            <w:pPr>
              <w:pStyle w:val="aa"/>
              <w:rPr>
                <w:b/>
                <w:i/>
              </w:rPr>
            </w:pPr>
            <w:bookmarkStart w:id="1" w:name="_GoBack"/>
            <w:bookmarkEnd w:id="1"/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  <w:tr w:rsidR="00FC45E8" w:rsidRPr="00DE49E4" w:rsidTr="00F53C24">
        <w:trPr>
          <w:jc w:val="center"/>
        </w:trPr>
        <w:tc>
          <w:tcPr>
            <w:tcW w:w="3049" w:type="dxa"/>
            <w:vAlign w:val="center"/>
          </w:tcPr>
          <w:p w:rsidR="00FC45E8" w:rsidRPr="00FC45E8" w:rsidRDefault="00FC45E8" w:rsidP="00FC45E8">
            <w:pPr>
              <w:pStyle w:val="aa"/>
              <w:rPr>
                <w:i/>
              </w:rPr>
            </w:pPr>
            <w:r>
              <w:rPr>
                <w:i/>
              </w:rPr>
              <w:t>Отдел информирования и при</w:t>
            </w:r>
            <w:r>
              <w:rPr>
                <w:i/>
              </w:rPr>
              <w:t>е</w:t>
            </w:r>
            <w:r>
              <w:rPr>
                <w:i/>
              </w:rPr>
              <w:t>ма заявителей</w:t>
            </w:r>
          </w:p>
        </w:tc>
        <w:tc>
          <w:tcPr>
            <w:tcW w:w="3686" w:type="dxa"/>
          </w:tcPr>
          <w:p w:rsidR="00FC45E8" w:rsidRDefault="00FC45E8" w:rsidP="00FC45E8">
            <w:pPr>
              <w:jc w:val="center"/>
            </w:pPr>
            <w:r w:rsidRPr="003C74BA">
              <w:t>-</w:t>
            </w:r>
          </w:p>
        </w:tc>
        <w:tc>
          <w:tcPr>
            <w:tcW w:w="283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5E8" w:rsidRPr="00DE49E4" w:rsidRDefault="00FC45E8" w:rsidP="00DB70BA">
            <w:pPr>
              <w:pStyle w:val="aa"/>
            </w:pPr>
          </w:p>
        </w:tc>
      </w:tr>
    </w:tbl>
    <w:p w:rsidR="00DB70BA" w:rsidRPr="00DE49E4" w:rsidRDefault="00DB70BA" w:rsidP="00DB70BA"/>
    <w:p w:rsidR="00DB70BA" w:rsidRPr="00DE49E4" w:rsidRDefault="00DB70BA" w:rsidP="00DB70BA">
      <w:r w:rsidRPr="00DE49E4">
        <w:t xml:space="preserve">Дата составления: </w:t>
      </w:r>
      <w:r w:rsidR="00FC45E8">
        <w:t>17.12.2018</w:t>
      </w:r>
      <w:r w:rsidRPr="00DE49E4">
        <w:t>_</w:t>
      </w:r>
    </w:p>
    <w:p w:rsidR="0065289A" w:rsidRPr="00DE49E4" w:rsidRDefault="0065289A" w:rsidP="009A1326">
      <w:pPr>
        <w:rPr>
          <w:sz w:val="18"/>
          <w:szCs w:val="18"/>
        </w:rPr>
      </w:pPr>
    </w:p>
    <w:p w:rsidR="009D6532" w:rsidRPr="00DE49E4" w:rsidRDefault="009D6532" w:rsidP="009D6532">
      <w:r w:rsidRPr="00DE49E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49E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49E4" w:rsidRDefault="00FC45E8" w:rsidP="009D6532">
            <w:pPr>
              <w:pStyle w:val="aa"/>
            </w:pPr>
            <w:r>
              <w:t>Заместитель директора по обеспечению деятельности учреждения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49E4" w:rsidRDefault="00FC45E8" w:rsidP="009D6532">
            <w:pPr>
              <w:pStyle w:val="aa"/>
            </w:pPr>
            <w:r>
              <w:t>Корнева Елена Анатольевна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</w:tr>
      <w:tr w:rsidR="009D6532" w:rsidRPr="00DE49E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E49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(дата)</w:t>
            </w:r>
          </w:p>
        </w:tc>
      </w:tr>
    </w:tbl>
    <w:p w:rsidR="009D6532" w:rsidRPr="00DE49E4" w:rsidRDefault="009D6532" w:rsidP="009D6532"/>
    <w:p w:rsidR="009D6532" w:rsidRPr="00DE49E4" w:rsidRDefault="009D6532" w:rsidP="009D6532">
      <w:r w:rsidRPr="00DE49E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49E4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49E4" w:rsidRDefault="00FC45E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49E4" w:rsidRDefault="00FC45E8" w:rsidP="009D6532">
            <w:pPr>
              <w:pStyle w:val="aa"/>
            </w:pPr>
            <w:r>
              <w:t>Серова Ирина Викторовна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</w:pPr>
          </w:p>
        </w:tc>
      </w:tr>
      <w:tr w:rsidR="009D6532" w:rsidRPr="00DE49E4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E49E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49E4" w:rsidRDefault="009D6532" w:rsidP="009D6532">
            <w:pPr>
              <w:pStyle w:val="aa"/>
              <w:rPr>
                <w:vertAlign w:val="superscript"/>
              </w:rPr>
            </w:pPr>
            <w:r w:rsidRPr="00DE49E4">
              <w:rPr>
                <w:vertAlign w:val="superscript"/>
              </w:rPr>
              <w:t>(дата)</w:t>
            </w:r>
          </w:p>
        </w:tc>
      </w:tr>
      <w:tr w:rsidR="00FC45E8" w:rsidRPr="00FC45E8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  <w:r>
              <w:t>Главный специалист – завхоз , предс</w:t>
            </w:r>
            <w:r>
              <w:t>е</w:t>
            </w:r>
            <w:r>
              <w:t>датель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  <w:proofErr w:type="spellStart"/>
            <w:r>
              <w:t>Габлия</w:t>
            </w:r>
            <w:proofErr w:type="spellEnd"/>
            <w:r>
              <w:t xml:space="preserve"> Елена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</w:tr>
      <w:tr w:rsidR="00FC45E8" w:rsidRPr="00FC45E8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(дата)</w:t>
            </w:r>
          </w:p>
        </w:tc>
      </w:tr>
      <w:tr w:rsidR="00FC45E8" w:rsidRPr="00FC45E8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  <w:r>
              <w:t>Главный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  <w:proofErr w:type="spellStart"/>
            <w:r>
              <w:t>Садомова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</w:tr>
      <w:tr w:rsidR="00FC45E8" w:rsidRPr="00FC45E8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(дата)</w:t>
            </w:r>
          </w:p>
        </w:tc>
      </w:tr>
      <w:tr w:rsidR="00FC45E8" w:rsidRPr="00FC45E8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  <w:proofErr w:type="spellStart"/>
            <w:r>
              <w:t>Большухин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E8" w:rsidRPr="00FC45E8" w:rsidRDefault="00FC45E8" w:rsidP="009D6532">
            <w:pPr>
              <w:pStyle w:val="aa"/>
            </w:pPr>
          </w:p>
        </w:tc>
      </w:tr>
      <w:tr w:rsidR="00FC45E8" w:rsidRPr="00FC45E8" w:rsidTr="00FC45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C45E8" w:rsidRPr="00FC45E8" w:rsidRDefault="00FC45E8" w:rsidP="009D6532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(дата)</w:t>
            </w:r>
          </w:p>
        </w:tc>
      </w:tr>
    </w:tbl>
    <w:p w:rsidR="00C45714" w:rsidRPr="00DE49E4" w:rsidRDefault="00C45714" w:rsidP="00C45714"/>
    <w:p w:rsidR="00C45714" w:rsidRPr="00DE49E4" w:rsidRDefault="00C45714" w:rsidP="00C45714">
      <w:r w:rsidRPr="00DE49E4">
        <w:t>Эксперт(ы) по проведению специальной оценки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C45E8" w:rsidTr="00FC45E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C45E8" w:rsidRDefault="00FC45E8" w:rsidP="00C45714">
            <w:pPr>
              <w:pStyle w:val="aa"/>
            </w:pPr>
            <w:r w:rsidRPr="00FC45E8">
              <w:t>631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C45E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C45E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C45E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C45E8" w:rsidRDefault="00FC45E8" w:rsidP="00C45714">
            <w:pPr>
              <w:pStyle w:val="aa"/>
            </w:pPr>
            <w:proofErr w:type="spellStart"/>
            <w:r w:rsidRPr="00FC45E8">
              <w:t>Пустарнаков</w:t>
            </w:r>
            <w:proofErr w:type="spellEnd"/>
            <w:r w:rsidRPr="00FC45E8">
              <w:t xml:space="preserve"> Владислав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C45E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C45E8" w:rsidRDefault="00FC45E8" w:rsidP="00C45714">
            <w:pPr>
              <w:pStyle w:val="aa"/>
            </w:pPr>
            <w:r>
              <w:t>17.12.2018</w:t>
            </w:r>
          </w:p>
        </w:tc>
      </w:tr>
      <w:tr w:rsidR="00C45714" w:rsidRPr="00FC45E8" w:rsidTr="00FC45E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FC45E8" w:rsidRDefault="00FC45E8" w:rsidP="00C45714">
            <w:pPr>
              <w:pStyle w:val="aa"/>
              <w:rPr>
                <w:b/>
                <w:vertAlign w:val="superscript"/>
              </w:rPr>
            </w:pPr>
            <w:r w:rsidRPr="00FC45E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FC45E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FC45E8" w:rsidRDefault="00FC45E8" w:rsidP="00C45714">
            <w:pPr>
              <w:pStyle w:val="aa"/>
              <w:rPr>
                <w:b/>
                <w:vertAlign w:val="superscript"/>
              </w:rPr>
            </w:pPr>
            <w:r w:rsidRPr="00FC45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FC45E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FC45E8" w:rsidRDefault="00FC45E8" w:rsidP="00C45714">
            <w:pPr>
              <w:pStyle w:val="aa"/>
              <w:rPr>
                <w:b/>
                <w:vertAlign w:val="superscript"/>
              </w:rPr>
            </w:pPr>
            <w:r w:rsidRPr="00FC45E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FC45E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FC45E8" w:rsidRDefault="00FC45E8" w:rsidP="00C45714">
            <w:pPr>
              <w:pStyle w:val="aa"/>
              <w:rPr>
                <w:vertAlign w:val="superscript"/>
              </w:rPr>
            </w:pPr>
            <w:r w:rsidRPr="00FC45E8">
              <w:rPr>
                <w:vertAlign w:val="superscript"/>
              </w:rPr>
              <w:t>(дата)</w:t>
            </w:r>
          </w:p>
        </w:tc>
      </w:tr>
    </w:tbl>
    <w:p w:rsidR="001B06AD" w:rsidRPr="00DE49E4" w:rsidRDefault="001B06AD" w:rsidP="001B06AD"/>
    <w:sectPr w:rsidR="001B06AD" w:rsidRPr="00DE49E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E8" w:rsidRDefault="00FC45E8" w:rsidP="00FC45E8">
      <w:r>
        <w:separator/>
      </w:r>
    </w:p>
  </w:endnote>
  <w:endnote w:type="continuationSeparator" w:id="0">
    <w:p w:rsidR="00FC45E8" w:rsidRDefault="00FC45E8" w:rsidP="00F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E8" w:rsidRDefault="00FC45E8" w:rsidP="00FC45E8">
      <w:r>
        <w:separator/>
      </w:r>
    </w:p>
  </w:footnote>
  <w:footnote w:type="continuationSeparator" w:id="0">
    <w:p w:rsidR="00FC45E8" w:rsidRDefault="00FC45E8" w:rsidP="00FC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 "/>
    <w:docVar w:name="doc_type" w:val="6"/>
    <w:docVar w:name="org_guid" w:val="69B2E03180A44FC4A912204E27E9788C"/>
    <w:docVar w:name="org_id" w:val="99"/>
    <w:docVar w:name="pers_guids" w:val="3AECF3C36BD34CDEB89520969BDD3CB5@038-717-456 82"/>
    <w:docVar w:name="pers_snils" w:val="3AECF3C36BD34CDEB89520969BDD3CB5@038-717-456 82"/>
    <w:docVar w:name="pred_dolg" w:val="Заместитель директора по обеспечению деятельности учреждения"/>
    <w:docVar w:name="pred_fio" w:val="Корнева Елена Анатольевна"/>
    <w:docVar w:name="rbtd_name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sv_docs" w:val="1"/>
  </w:docVars>
  <w:rsids>
    <w:rsidRoot w:val="00FC45E8"/>
    <w:rsid w:val="0002033E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49E4"/>
    <w:rsid w:val="00E25119"/>
    <w:rsid w:val="00E458F1"/>
    <w:rsid w:val="00EB7BDE"/>
    <w:rsid w:val="00EC5373"/>
    <w:rsid w:val="00F262EE"/>
    <w:rsid w:val="00F835B0"/>
    <w:rsid w:val="00FC45E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45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45E8"/>
    <w:rPr>
      <w:sz w:val="24"/>
    </w:rPr>
  </w:style>
  <w:style w:type="paragraph" w:styleId="ad">
    <w:name w:val="footer"/>
    <w:basedOn w:val="a"/>
    <w:link w:val="ae"/>
    <w:rsid w:val="00FC45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45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45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45E8"/>
    <w:rPr>
      <w:sz w:val="24"/>
    </w:rPr>
  </w:style>
  <w:style w:type="paragraph" w:styleId="ad">
    <w:name w:val="footer"/>
    <w:basedOn w:val="a"/>
    <w:link w:val="ae"/>
    <w:rsid w:val="00FC45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45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Пустарнаков Владислав</dc:creator>
  <cp:lastModifiedBy>Пустарнаков Владислав</cp:lastModifiedBy>
  <cp:revision>1</cp:revision>
  <dcterms:created xsi:type="dcterms:W3CDTF">2018-12-20T20:06:00Z</dcterms:created>
  <dcterms:modified xsi:type="dcterms:W3CDTF">2018-12-20T20:07:00Z</dcterms:modified>
</cp:coreProperties>
</file>